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8" w:lineRule="auto"/>
        <w:ind w:left="1028" w:right="1656" w:firstLine="142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31"/>
          <w:szCs w:val="31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1"/>
          <w:szCs w:val="31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1"/>
          <w:szCs w:val="3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1"/>
          <w:szCs w:val="31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NAT</w:t>
      </w:r>
      <w:r>
        <w:rPr>
          <w:rFonts w:ascii="Times New Roman" w:hAnsi="Times New Roman" w:cs="Times New Roman" w:eastAsia="Times New Roman"/>
          <w:sz w:val="31"/>
          <w:szCs w:val="3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ONA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1"/>
          <w:szCs w:val="31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2"/>
          <w:b/>
          <w:bCs/>
        </w:rPr>
        <w:t>OP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BO</w:t>
      </w:r>
      <w:r>
        <w:rPr>
          <w:rFonts w:ascii="Times New Roman" w:hAnsi="Times New Roman" w:cs="Times New Roman" w:eastAsia="Times New Roman"/>
          <w:sz w:val="31"/>
          <w:szCs w:val="31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1"/>
          <w:szCs w:val="3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1"/>
          <w:szCs w:val="3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1"/>
          <w:szCs w:val="31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1"/>
          <w:szCs w:val="3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1"/>
          <w:szCs w:val="3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1"/>
          <w:szCs w:val="31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31"/>
          <w:szCs w:val="31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31"/>
          <w:szCs w:val="31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1"/>
          <w:szCs w:val="31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2"/>
          <w:b/>
          <w:bCs/>
        </w:rPr>
        <w:t>07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2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3.830002pt;margin-top:-51.956848pt;width:427.54pt;height:39.94pt;mso-position-horizontal-relative:page;mso-position-vertical-relative:paragraph;z-index:-176" coordorigin="1677,-1039" coordsize="8551,799">
            <v:group style="position:absolute;left:1692;top:-1029;width:8520;height:389" coordorigin="1692,-1029" coordsize="8520,389">
              <v:shape style="position:absolute;left:1692;top:-1029;width:8520;height:389" coordorigin="1692,-1029" coordsize="8520,389" path="m1692,-1029l10212,-1029,10212,-640,1692,-640,1692,-1029e" filled="t" fillcolor="#E5E5E5" stroked="f">
                <v:path arrowok="t"/>
                <v:fill/>
              </v:shape>
            </v:group>
            <v:group style="position:absolute;left:1682;top:-1033;width:8539;height:2" coordorigin="1682,-1033" coordsize="8539,2">
              <v:shape style="position:absolute;left:1682;top:-1033;width:8539;height:2" coordorigin="1682,-1033" coordsize="8539,0" path="m1682,-1033l10222,-1033e" filled="f" stroked="t" strokeweight=".580pt" strokecolor="#000000">
                <v:path arrowok="t"/>
              </v:shape>
            </v:group>
            <v:group style="position:absolute;left:1687;top:-1029;width:2;height:778" coordorigin="1687,-1029" coordsize="2,778">
              <v:shape style="position:absolute;left:1687;top:-1029;width:2;height:778" coordorigin="1687,-1029" coordsize="0,778" path="m1687,-1029l1687,-251e" filled="f" stroked="t" strokeweight=".580pt" strokecolor="#000000">
                <v:path arrowok="t"/>
              </v:shape>
            </v:group>
            <v:group style="position:absolute;left:10217;top:-1029;width:2;height:778" coordorigin="10217,-1029" coordsize="2,778">
              <v:shape style="position:absolute;left:10217;top:-1029;width:2;height:778" coordorigin="10217,-1029" coordsize="0,778" path="m10217,-1029l10217,-251e" filled="f" stroked="t" strokeweight=".580pt" strokecolor="#000000">
                <v:path arrowok="t"/>
              </v:shape>
            </v:group>
            <v:group style="position:absolute;left:1692;top:-640;width:8520;height:389" coordorigin="1692,-640" coordsize="8520,389">
              <v:shape style="position:absolute;left:1692;top:-640;width:8520;height:389" coordorigin="1692,-640" coordsize="8520,389" path="m1692,-640l10212,-640,10212,-251,1692,-251,1692,-640e" filled="t" fillcolor="#E5E5E5" stroked="f">
                <v:path arrowok="t"/>
                <v:fill/>
              </v:shape>
            </v:group>
            <v:group style="position:absolute;left:1682;top:-246;width:8539;height:2" coordorigin="1682,-246" coordsize="8539,2">
              <v:shape style="position:absolute;left:1682;top:-246;width:8539;height:2" coordorigin="1682,-246" coordsize="8539,0" path="m1682,-246l10222,-246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3.349998pt;margin-top:15.483151pt;width:445.06pt;height:48.1pt;mso-position-horizontal-relative:page;mso-position-vertical-relative:paragraph;z-index:-175" coordorigin="1667,310" coordsize="8901,962">
            <v:group style="position:absolute;left:1678;top:320;width:8880;height:2" coordorigin="1678,320" coordsize="8880,2">
              <v:shape style="position:absolute;left:1678;top:320;width:8880;height:2" coordorigin="1678,320" coordsize="8880,0" path="m1678,320l10558,320e" filled="f" stroked="t" strokeweight="1.06pt" strokecolor="#000000">
                <v:path arrowok="t"/>
              </v:shape>
            </v:group>
            <v:group style="position:absolute;left:1687;top:330;width:2;height:922" coordorigin="1687,330" coordsize="2,922">
              <v:shape style="position:absolute;left:1687;top:330;width:2;height:922" coordorigin="1687,330" coordsize="0,922" path="m1687,330l1687,1251e" filled="f" stroked="t" strokeweight="1.06pt" strokecolor="#000000">
                <v:path arrowok="t"/>
              </v:shape>
            </v:group>
            <v:group style="position:absolute;left:10548;top:330;width:2;height:922" coordorigin="10548,330" coordsize="2,922">
              <v:shape style="position:absolute;left:10548;top:330;width:2;height:922" coordorigin="10548,330" coordsize="0,922" path="m10548,330l10548,1251e" filled="f" stroked="t" strokeweight="1.06pt" strokecolor="#000000">
                <v:path arrowok="t"/>
              </v:shape>
            </v:group>
            <v:group style="position:absolute;left:1678;top:1261;width:8880;height:2" coordorigin="1678,1261" coordsize="8880,2">
              <v:shape style="position:absolute;left:1678;top:1261;width:8880;height:2" coordorigin="1678,1261" coordsize="8880,0" path="m1678,1261l10558,1261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EDERATI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RESS: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ARTICI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293" w:hRule="exact"/>
        </w:trPr>
        <w:tc>
          <w:tcPr>
            <w:tcW w:w="443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72" w:lineRule="exact"/>
              <w:ind w:left="1828" w:right="18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MALE</w:t>
            </w:r>
          </w:p>
        </w:tc>
        <w:tc>
          <w:tcPr>
            <w:tcW w:w="443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72" w:lineRule="exact"/>
              <w:ind w:left="1683" w:right="16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FEMALE</w:t>
            </w:r>
          </w:p>
        </w:tc>
      </w:tr>
      <w:tr>
        <w:trPr>
          <w:trHeight w:val="2232" w:hRule="exact"/>
        </w:trPr>
        <w:tc>
          <w:tcPr>
            <w:tcW w:w="443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1)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6)</w:t>
            </w:r>
          </w:p>
          <w:p>
            <w:pPr>
              <w:spacing w:before="2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7)</w:t>
            </w:r>
          </w:p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</w:tc>
        <w:tc>
          <w:tcPr>
            <w:tcW w:w="4430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1)</w:t>
            </w:r>
          </w:p>
          <w:p>
            <w:pPr>
              <w:spacing w:before="0" w:after="0" w:line="274" w:lineRule="exact"/>
              <w:ind w:left="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2)</w:t>
            </w:r>
          </w:p>
          <w:p>
            <w:pPr>
              <w:spacing w:before="2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3)</w:t>
            </w:r>
          </w:p>
          <w:p>
            <w:pPr>
              <w:spacing w:before="0" w:after="0" w:line="274" w:lineRule="exact"/>
              <w:ind w:left="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4)</w:t>
            </w:r>
          </w:p>
          <w:p>
            <w:pPr>
              <w:spacing w:before="2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5)</w:t>
            </w:r>
          </w:p>
          <w:p>
            <w:pPr>
              <w:spacing w:before="0" w:after="0" w:line="274" w:lineRule="exact"/>
              <w:ind w:left="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6)</w:t>
            </w:r>
          </w:p>
          <w:p>
            <w:pPr>
              <w:spacing w:before="2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7)</w:t>
            </w:r>
          </w:p>
          <w:p>
            <w:pPr>
              <w:spacing w:before="0" w:after="0" w:line="274" w:lineRule="exact"/>
              <w:ind w:left="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8)</w:t>
            </w:r>
          </w:p>
        </w:tc>
      </w:tr>
    </w:tbl>
    <w:p>
      <w:pPr>
        <w:spacing w:before="5" w:after="0" w:line="240" w:lineRule="auto"/>
        <w:ind w:left="2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opy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HOTEL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941" w:hRule="exact"/>
        </w:trPr>
        <w:tc>
          <w:tcPr>
            <w:tcW w:w="379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OFFICIA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TEL: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321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1"/>
                <w:w w:val="100"/>
                <w:b/>
                <w:bCs/>
              </w:rPr>
              <w:t>SU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1"/>
                <w:w w:val="100"/>
                <w:b/>
                <w:bCs/>
              </w:rPr>
              <w:t>ESO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1"/>
                <w:w w:val="100"/>
                <w:b/>
                <w:bCs/>
              </w:rPr>
              <w:t>HOT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0000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70C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252" w:lineRule="auto"/>
              <w:ind w:left="578" w:right="502" w:firstLine="-2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RO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252" w:lineRule="auto"/>
              <w:ind w:left="615" w:right="334" w:firstLine="-23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CH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CK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-IN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DA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74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252" w:lineRule="auto"/>
              <w:ind w:left="569" w:right="171" w:firstLine="-34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CH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CK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OUT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DA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869" w:hRule="exact"/>
        </w:trPr>
        <w:tc>
          <w:tcPr>
            <w:tcW w:w="379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250" w:lineRule="auto"/>
              <w:ind w:left="100" w:right="191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RM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60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00+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+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(I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eak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fas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74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778" w:hRule="exact"/>
        </w:trPr>
        <w:tc>
          <w:tcPr>
            <w:tcW w:w="379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252" w:lineRule="auto"/>
              <w:ind w:left="100" w:right="13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RM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00+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+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(I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st)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74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782" w:hRule="exact"/>
        </w:trPr>
        <w:tc>
          <w:tcPr>
            <w:tcW w:w="379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248" w:lineRule="auto"/>
              <w:ind w:left="100" w:right="113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RM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00+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+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(I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eak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fas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74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  <w:tr>
        <w:trPr>
          <w:trHeight w:val="557" w:hRule="exact"/>
        </w:trPr>
        <w:tc>
          <w:tcPr>
            <w:tcW w:w="379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q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4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843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74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</w:tbl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528" w:hRule="exact"/>
        </w:trPr>
        <w:tc>
          <w:tcPr>
            <w:tcW w:w="4430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240" w:lineRule="auto"/>
              <w:ind w:left="1681" w:right="165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VAL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430" w:type="dxa"/>
            <w:gridSpan w:val="3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9" w:after="0" w:line="240" w:lineRule="auto"/>
              <w:ind w:left="1517" w:right="150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TUR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528" w:hRule="exact"/>
        </w:trPr>
        <w:tc>
          <w:tcPr>
            <w:tcW w:w="147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47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47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240" w:lineRule="auto"/>
              <w:ind w:left="27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47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4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2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2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523" w:hRule="exact"/>
        </w:trPr>
        <w:tc>
          <w:tcPr>
            <w:tcW w:w="147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47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47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474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147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</w:tr>
    </w:tbl>
    <w:p>
      <w:pPr>
        <w:spacing w:before="0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603-74923227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email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800080"/>
          <w:spacing w:val="0"/>
          <w:w w:val="100"/>
          <w:b/>
          <w:bCs/>
        </w:rPr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  <w:t>ad</w:t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  <w:t>mi</w:t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  <w:t>tr</w:t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  <w:t>ator</w:t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  <w:t>mtb</w:t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  <w:t>.or</w:t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  <w:u w:val="single" w:color="800080"/>
          </w:rPr>
          <w:t>g.my</w:t>
        </w:r>
        <w:r>
          <w:rPr>
            <w:rFonts w:ascii="Times New Roman" w:hAnsi="Times New Roman" w:cs="Times New Roman" w:eastAsia="Times New Roman"/>
            <w:sz w:val="24"/>
            <w:szCs w:val="24"/>
            <w:color w:val="800080"/>
            <w:spacing w:val="0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1400" w:bottom="280" w:left="15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ministrator@mtbc.org.m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2015-03-29T09:34:45Z</dcterms:created>
  <dcterms:modified xsi:type="dcterms:W3CDTF">2015-03-29T09:34:45Z</dcterms:modified>
</cp:coreProperties>
</file>